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C" w:rsidRDefault="00253E7C" w:rsidP="001E4552">
      <w:pPr>
        <w:ind w:right="-285" w:firstLine="3969"/>
        <w:rPr>
          <w:sz w:val="32"/>
        </w:rPr>
      </w:pPr>
      <w:r>
        <w:rPr>
          <w:b/>
          <w:color w:val="FFFF00"/>
        </w:rPr>
        <w:t xml:space="preserve">          </w:t>
      </w:r>
      <w:r w:rsidRPr="00FA42FC">
        <w:rPr>
          <w:b/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 filled="t" fillcolor="yellow">
            <v:imagedata r:id="rId7" o:title=""/>
          </v:shape>
          <o:OLEObject Type="Embed" ProgID="Word.Picture.8" ShapeID="_x0000_i1025" DrawAspect="Content" ObjectID="_1764421937" r:id="rId8"/>
        </w:object>
      </w:r>
    </w:p>
    <w:p w:rsidR="00253E7C" w:rsidRPr="00256DF4" w:rsidRDefault="00253E7C" w:rsidP="001E4552">
      <w:pPr>
        <w:pStyle w:val="Title"/>
        <w:rPr>
          <w:rFonts w:ascii="Times New Roman" w:hAnsi="Times New Roman"/>
          <w:sz w:val="40"/>
        </w:rPr>
      </w:pPr>
      <w:r w:rsidRPr="00256DF4">
        <w:rPr>
          <w:rFonts w:ascii="Times New Roman" w:hAnsi="Times New Roman"/>
          <w:sz w:val="40"/>
        </w:rPr>
        <w:t>Российская Федерация</w:t>
      </w:r>
    </w:p>
    <w:p w:rsidR="00253E7C" w:rsidRPr="00256DF4" w:rsidRDefault="00253E7C" w:rsidP="001E4552">
      <w:pPr>
        <w:pStyle w:val="Subtitle"/>
        <w:tabs>
          <w:tab w:val="left" w:pos="5387"/>
        </w:tabs>
        <w:rPr>
          <w:rFonts w:ascii="Times New Roman" w:hAnsi="Times New Roman"/>
        </w:rPr>
      </w:pPr>
      <w:r w:rsidRPr="00256DF4">
        <w:rPr>
          <w:rFonts w:ascii="Times New Roman" w:hAnsi="Times New Roman"/>
        </w:rPr>
        <w:t>Брянская область</w:t>
      </w:r>
    </w:p>
    <w:p w:rsidR="00253E7C" w:rsidRPr="00256DF4" w:rsidRDefault="00253E7C" w:rsidP="005F1D24">
      <w:pPr>
        <w:pStyle w:val="Subtitle"/>
        <w:pBdr>
          <w:bottom w:val="single" w:sz="12" w:space="1" w:color="auto"/>
        </w:pBdr>
        <w:ind w:left="426"/>
        <w:rPr>
          <w:rFonts w:ascii="Times New Roman" w:hAnsi="Times New Roman"/>
        </w:rPr>
      </w:pPr>
      <w:r w:rsidRPr="00256DF4">
        <w:rPr>
          <w:rFonts w:ascii="Times New Roman" w:hAnsi="Times New Roman"/>
        </w:rPr>
        <w:t>Мглинский районный Совет народных депутатов</w:t>
      </w:r>
    </w:p>
    <w:p w:rsidR="00253E7C" w:rsidRPr="00256DF4" w:rsidRDefault="00253E7C" w:rsidP="005F1D24">
      <w:pPr>
        <w:pStyle w:val="Subtitle"/>
        <w:tabs>
          <w:tab w:val="left" w:pos="2127"/>
        </w:tabs>
        <w:ind w:left="426"/>
        <w:outlineLvl w:val="0"/>
        <w:rPr>
          <w:rFonts w:ascii="Times New Roman" w:hAnsi="Times New Roman"/>
        </w:rPr>
      </w:pPr>
      <w:r w:rsidRPr="00256DF4">
        <w:rPr>
          <w:rFonts w:ascii="Times New Roman" w:hAnsi="Times New Roman"/>
        </w:rPr>
        <w:t>РЕШЕНИЕ</w:t>
      </w:r>
    </w:p>
    <w:p w:rsidR="00253E7C" w:rsidRDefault="00253E7C" w:rsidP="005F1D24">
      <w:pPr>
        <w:pStyle w:val="PlainText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3E7C" w:rsidRPr="00C12EDF" w:rsidRDefault="00253E7C" w:rsidP="005F1D24">
      <w:pPr>
        <w:pStyle w:val="PlainTex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декабря 2023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>
        <w:rPr>
          <w:rFonts w:ascii="Times New Roman" w:hAnsi="Times New Roman"/>
          <w:sz w:val="28"/>
          <w:szCs w:val="28"/>
          <w:u w:val="single"/>
        </w:rPr>
        <w:t>6-391</w:t>
      </w:r>
    </w:p>
    <w:p w:rsidR="00253E7C" w:rsidRDefault="00253E7C" w:rsidP="005F1D24">
      <w:pPr>
        <w:pStyle w:val="PlainTex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253E7C" w:rsidRDefault="00253E7C" w:rsidP="005F1D24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left="426" w:right="4251"/>
        <w:jc w:val="both"/>
        <w:rPr>
          <w:rFonts w:ascii="Arial" w:hAnsi="Arial" w:cs="Arial"/>
          <w:sz w:val="28"/>
          <w:szCs w:val="28"/>
        </w:rPr>
      </w:pPr>
      <w:r w:rsidRPr="00F579A6">
        <w:rPr>
          <w:spacing w:val="-3"/>
          <w:sz w:val="28"/>
          <w:szCs w:val="28"/>
        </w:rPr>
        <w:t>О пе</w:t>
      </w:r>
      <w:r>
        <w:rPr>
          <w:spacing w:val="-3"/>
          <w:sz w:val="28"/>
          <w:szCs w:val="28"/>
        </w:rPr>
        <w:t xml:space="preserve">редаче администрации </w:t>
      </w:r>
      <w:r w:rsidRPr="00F579A6">
        <w:rPr>
          <w:sz w:val="28"/>
          <w:szCs w:val="28"/>
        </w:rPr>
        <w:t>Мглинского района    полномочий Мглинского городского поселения</w:t>
      </w:r>
      <w:r>
        <w:rPr>
          <w:sz w:val="28"/>
          <w:szCs w:val="28"/>
        </w:rPr>
        <w:t xml:space="preserve"> по осуществлению муниципального контроля </w:t>
      </w:r>
      <w:r w:rsidRPr="00F579A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Мглинском городском поселении Мглинского  района Брянской области</w:t>
      </w:r>
      <w:r>
        <w:rPr>
          <w:sz w:val="28"/>
          <w:szCs w:val="28"/>
        </w:rPr>
        <w:t xml:space="preserve"> на 2024 год и на плановый период 2025 и 2026 годов</w:t>
      </w:r>
      <w:r w:rsidRPr="00F579A6">
        <w:rPr>
          <w:rFonts w:ascii="Arial" w:hAnsi="Arial" w:cs="Arial"/>
          <w:sz w:val="28"/>
          <w:szCs w:val="28"/>
        </w:rPr>
        <w:tab/>
      </w:r>
    </w:p>
    <w:p w:rsidR="00253E7C" w:rsidRDefault="00253E7C" w:rsidP="005F1D24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left="426" w:right="4251"/>
        <w:rPr>
          <w:rFonts w:ascii="Arial" w:hAnsi="Arial" w:cs="Arial"/>
          <w:sz w:val="28"/>
          <w:szCs w:val="28"/>
        </w:rPr>
      </w:pPr>
    </w:p>
    <w:p w:rsidR="00253E7C" w:rsidRPr="00B220BE" w:rsidRDefault="00253E7C" w:rsidP="005F1D24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B220BE">
        <w:rPr>
          <w:sz w:val="28"/>
          <w:szCs w:val="28"/>
        </w:rPr>
        <w:t xml:space="preserve">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220BE">
        <w:rPr>
          <w:sz w:val="28"/>
          <w:szCs w:val="28"/>
        </w:rPr>
        <w:t>на основании  решения Совета народных депут</w:t>
      </w:r>
      <w:r>
        <w:rPr>
          <w:sz w:val="28"/>
          <w:szCs w:val="28"/>
        </w:rPr>
        <w:t xml:space="preserve">атов города Мглина, </w:t>
      </w:r>
      <w:r w:rsidRPr="00B220BE">
        <w:rPr>
          <w:sz w:val="28"/>
          <w:szCs w:val="28"/>
        </w:rPr>
        <w:t>Мглинский районный Совет народных депутатов</w:t>
      </w:r>
    </w:p>
    <w:p w:rsidR="00253E7C" w:rsidRPr="00F579A6" w:rsidRDefault="00253E7C" w:rsidP="005F1D24">
      <w:pPr>
        <w:shd w:val="clear" w:color="auto" w:fill="FFFFFF"/>
        <w:tabs>
          <w:tab w:val="left" w:leader="underscore" w:pos="9566"/>
          <w:tab w:val="left" w:leader="underscore" w:pos="10296"/>
        </w:tabs>
        <w:ind w:left="426"/>
        <w:jc w:val="both"/>
        <w:rPr>
          <w:spacing w:val="-10"/>
          <w:sz w:val="28"/>
          <w:szCs w:val="28"/>
        </w:rPr>
      </w:pPr>
      <w:r w:rsidRPr="00F579A6">
        <w:rPr>
          <w:spacing w:val="-10"/>
          <w:sz w:val="28"/>
          <w:szCs w:val="28"/>
        </w:rPr>
        <w:t>РЕШИЛ:</w:t>
      </w:r>
    </w:p>
    <w:p w:rsidR="00253E7C" w:rsidRPr="00F579A6" w:rsidRDefault="00253E7C" w:rsidP="005F1D24">
      <w:pPr>
        <w:shd w:val="clear" w:color="auto" w:fill="FFFFFF"/>
        <w:tabs>
          <w:tab w:val="left" w:pos="1248"/>
          <w:tab w:val="left" w:pos="7655"/>
        </w:tabs>
        <w:ind w:left="426"/>
        <w:jc w:val="both"/>
      </w:pPr>
      <w:r w:rsidRPr="00F579A6">
        <w:rPr>
          <w:spacing w:val="-15"/>
          <w:sz w:val="28"/>
          <w:szCs w:val="28"/>
        </w:rPr>
        <w:t xml:space="preserve">    1. </w:t>
      </w:r>
      <w:r w:rsidRPr="00F579A6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  полномочия </w:t>
      </w:r>
      <w:r w:rsidRPr="00F579A6">
        <w:rPr>
          <w:sz w:val="28"/>
          <w:szCs w:val="28"/>
        </w:rPr>
        <w:t>Мглинского городского поселения</w:t>
      </w:r>
      <w:r>
        <w:rPr>
          <w:sz w:val="28"/>
          <w:szCs w:val="28"/>
        </w:rPr>
        <w:t xml:space="preserve"> </w:t>
      </w:r>
      <w:r w:rsidRPr="00F579A6">
        <w:rPr>
          <w:bCs/>
          <w:sz w:val="28"/>
          <w:szCs w:val="28"/>
        </w:rPr>
        <w:t>по осуществлению  муниципального</w:t>
      </w:r>
      <w:r w:rsidRPr="00F579A6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Мглинском городском поселении Мглинского  района Брянской области  с  передачей необходимых для </w:t>
      </w:r>
      <w:r w:rsidRPr="00F579A6">
        <w:rPr>
          <w:spacing w:val="-2"/>
          <w:sz w:val="28"/>
          <w:szCs w:val="28"/>
        </w:rPr>
        <w:t>осуществления этих по</w:t>
      </w:r>
      <w:r>
        <w:rPr>
          <w:spacing w:val="-2"/>
          <w:sz w:val="28"/>
          <w:szCs w:val="28"/>
        </w:rPr>
        <w:t>лномочий  финансовых средств после заключения соглашения 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  <w:r w:rsidRPr="00F579A6">
        <w:rPr>
          <w:rFonts w:ascii="Arial" w:cs="Arial"/>
          <w:sz w:val="28"/>
          <w:szCs w:val="28"/>
        </w:rPr>
        <w:tab/>
      </w:r>
    </w:p>
    <w:p w:rsidR="00253E7C" w:rsidRPr="00F579A6" w:rsidRDefault="00253E7C" w:rsidP="005F1D24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ind w:left="426"/>
        <w:jc w:val="both"/>
      </w:pPr>
      <w:r w:rsidRPr="00F579A6">
        <w:rPr>
          <w:spacing w:val="-10"/>
          <w:sz w:val="28"/>
          <w:szCs w:val="28"/>
        </w:rPr>
        <w:t xml:space="preserve">    2. </w:t>
      </w:r>
      <w:r w:rsidRPr="00F579A6">
        <w:rPr>
          <w:spacing w:val="-2"/>
          <w:sz w:val="28"/>
          <w:szCs w:val="28"/>
        </w:rPr>
        <w:t>Заключить соглашени</w:t>
      </w:r>
      <w:r>
        <w:rPr>
          <w:spacing w:val="-2"/>
          <w:sz w:val="28"/>
          <w:szCs w:val="28"/>
        </w:rPr>
        <w:t>е</w:t>
      </w:r>
      <w:r w:rsidRPr="00F579A6">
        <w:rPr>
          <w:spacing w:val="-2"/>
          <w:sz w:val="28"/>
          <w:szCs w:val="28"/>
        </w:rPr>
        <w:t xml:space="preserve"> о </w:t>
      </w:r>
      <w:r>
        <w:rPr>
          <w:spacing w:val="-2"/>
          <w:sz w:val="28"/>
          <w:szCs w:val="28"/>
        </w:rPr>
        <w:t>приеме-</w:t>
      </w:r>
      <w:r w:rsidRPr="00F579A6">
        <w:rPr>
          <w:spacing w:val="-2"/>
          <w:sz w:val="28"/>
          <w:szCs w:val="28"/>
        </w:rPr>
        <w:t xml:space="preserve">передаче </w:t>
      </w:r>
      <w:r>
        <w:rPr>
          <w:spacing w:val="-1"/>
          <w:sz w:val="28"/>
          <w:szCs w:val="28"/>
        </w:rPr>
        <w:t xml:space="preserve"> полномочий</w:t>
      </w:r>
      <w:r w:rsidRPr="00F579A6">
        <w:rPr>
          <w:spacing w:val="-1"/>
          <w:sz w:val="28"/>
          <w:szCs w:val="28"/>
        </w:rPr>
        <w:t xml:space="preserve"> по осуществлению </w:t>
      </w:r>
      <w:r w:rsidRPr="00F579A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F579A6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Мглинском городском поселении Мглинского  района Брянской области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</w:p>
    <w:p w:rsidR="00253E7C" w:rsidRDefault="00253E7C" w:rsidP="005F1D24">
      <w:pPr>
        <w:shd w:val="clear" w:color="auto" w:fill="FFFFFF"/>
        <w:tabs>
          <w:tab w:val="left" w:pos="1176"/>
        </w:tabs>
        <w:ind w:left="426"/>
        <w:jc w:val="both"/>
        <w:rPr>
          <w:spacing w:val="-1"/>
          <w:sz w:val="28"/>
          <w:szCs w:val="28"/>
        </w:rPr>
      </w:pPr>
      <w:r w:rsidRPr="00F579A6">
        <w:rPr>
          <w:spacing w:val="-15"/>
          <w:sz w:val="28"/>
          <w:szCs w:val="28"/>
        </w:rPr>
        <w:t xml:space="preserve">   </w:t>
      </w:r>
      <w:r>
        <w:rPr>
          <w:spacing w:val="-15"/>
          <w:sz w:val="28"/>
          <w:szCs w:val="28"/>
        </w:rPr>
        <w:t xml:space="preserve"> </w:t>
      </w:r>
      <w:r w:rsidRPr="00F579A6">
        <w:rPr>
          <w:spacing w:val="-15"/>
          <w:sz w:val="28"/>
          <w:szCs w:val="28"/>
        </w:rPr>
        <w:t xml:space="preserve">3. </w:t>
      </w:r>
      <w:r w:rsidRPr="00F579A6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 с </w:t>
      </w:r>
      <w:r>
        <w:rPr>
          <w:spacing w:val="-22"/>
          <w:sz w:val="28"/>
          <w:szCs w:val="28"/>
        </w:rPr>
        <w:t xml:space="preserve">01 января  </w:t>
      </w:r>
      <w:r>
        <w:rPr>
          <w:spacing w:val="-1"/>
          <w:sz w:val="28"/>
          <w:szCs w:val="28"/>
        </w:rPr>
        <w:t>2024</w:t>
      </w:r>
      <w:r w:rsidRPr="00F579A6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 xml:space="preserve"> по 31 декабря 2026 года</w:t>
      </w:r>
      <w:r w:rsidRPr="00F579A6">
        <w:rPr>
          <w:spacing w:val="-1"/>
          <w:sz w:val="28"/>
          <w:szCs w:val="28"/>
        </w:rPr>
        <w:t xml:space="preserve">.  </w:t>
      </w:r>
    </w:p>
    <w:p w:rsidR="00253E7C" w:rsidRPr="00F579A6" w:rsidRDefault="00253E7C" w:rsidP="005F1D24">
      <w:pPr>
        <w:shd w:val="clear" w:color="auto" w:fill="FFFFFF"/>
        <w:tabs>
          <w:tab w:val="left" w:pos="1176"/>
        </w:tabs>
        <w:ind w:left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4. Признать утратившим силу с 1 января 2024 года решение </w:t>
      </w:r>
      <w:r>
        <w:rPr>
          <w:spacing w:val="-10"/>
          <w:sz w:val="28"/>
          <w:szCs w:val="28"/>
        </w:rPr>
        <w:t xml:space="preserve">Мглинского районного </w:t>
      </w:r>
      <w:r w:rsidRPr="00C3553E">
        <w:rPr>
          <w:spacing w:val="-10"/>
          <w:sz w:val="28"/>
          <w:szCs w:val="28"/>
        </w:rPr>
        <w:t>Совет</w:t>
      </w:r>
      <w:r>
        <w:rPr>
          <w:spacing w:val="-10"/>
          <w:sz w:val="28"/>
          <w:szCs w:val="28"/>
        </w:rPr>
        <w:t xml:space="preserve">а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Pr="007A3202">
        <w:rPr>
          <w:spacing w:val="-10"/>
          <w:sz w:val="28"/>
          <w:szCs w:val="28"/>
        </w:rPr>
        <w:t>16.12.2022 г. №6-2</w:t>
      </w:r>
      <w:r>
        <w:rPr>
          <w:spacing w:val="-10"/>
          <w:sz w:val="28"/>
          <w:szCs w:val="28"/>
        </w:rPr>
        <w:t>91 «</w:t>
      </w:r>
      <w:r w:rsidRPr="00F579A6">
        <w:rPr>
          <w:spacing w:val="-3"/>
          <w:sz w:val="28"/>
          <w:szCs w:val="28"/>
        </w:rPr>
        <w:t>О пе</w:t>
      </w:r>
      <w:r>
        <w:rPr>
          <w:spacing w:val="-3"/>
          <w:sz w:val="28"/>
          <w:szCs w:val="28"/>
        </w:rPr>
        <w:t xml:space="preserve">редаче администрации </w:t>
      </w:r>
      <w:r w:rsidRPr="00F579A6">
        <w:rPr>
          <w:sz w:val="28"/>
          <w:szCs w:val="28"/>
        </w:rPr>
        <w:t>Мглинского района    полномочий Мглинского городского поселения</w:t>
      </w:r>
      <w:r>
        <w:rPr>
          <w:sz w:val="28"/>
          <w:szCs w:val="28"/>
        </w:rPr>
        <w:t xml:space="preserve"> по осуществлению муниципального контроля </w:t>
      </w:r>
      <w:r w:rsidRPr="00F579A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Мглинском городском поселении Мглинского  района Брянской области</w:t>
      </w:r>
      <w:r>
        <w:rPr>
          <w:sz w:val="28"/>
          <w:szCs w:val="28"/>
        </w:rPr>
        <w:t xml:space="preserve"> на 2023 год и на плановый период 2024 и 2025 годов».</w:t>
      </w:r>
    </w:p>
    <w:p w:rsidR="00253E7C" w:rsidRDefault="00253E7C" w:rsidP="005F1D24">
      <w:pPr>
        <w:shd w:val="clear" w:color="auto" w:fill="FFFFFF"/>
        <w:tabs>
          <w:tab w:val="left" w:pos="9830"/>
        </w:tabs>
        <w:ind w:left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5. </w:t>
      </w:r>
      <w:r>
        <w:rPr>
          <w:sz w:val="28"/>
          <w:szCs w:val="28"/>
        </w:rPr>
        <w:t>Настоящее решение опубликовать в официальном издании «Муниципальный вестник» и разместить на официальном сайте администрации Мглинского района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mgladm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53E7C" w:rsidRPr="00F579A6" w:rsidRDefault="00253E7C" w:rsidP="005F1D24">
      <w:pPr>
        <w:shd w:val="clear" w:color="auto" w:fill="FFFFFF"/>
        <w:tabs>
          <w:tab w:val="left" w:pos="9830"/>
        </w:tabs>
        <w:ind w:left="426"/>
        <w:jc w:val="both"/>
        <w:rPr>
          <w:sz w:val="28"/>
          <w:szCs w:val="28"/>
        </w:rPr>
      </w:pPr>
    </w:p>
    <w:p w:rsidR="00253E7C" w:rsidRPr="00F579A6" w:rsidRDefault="00253E7C" w:rsidP="005F1D24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</w:p>
    <w:p w:rsidR="00253E7C" w:rsidRPr="00F579A6" w:rsidRDefault="00253E7C" w:rsidP="005F1D24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F579A6">
        <w:rPr>
          <w:spacing w:val="-1"/>
          <w:sz w:val="28"/>
          <w:szCs w:val="28"/>
        </w:rPr>
        <w:t>Глава  Мглинского района                                              Н. В. Воликова</w:t>
      </w:r>
    </w:p>
    <w:p w:rsidR="00253E7C" w:rsidRPr="00F579A6" w:rsidRDefault="00253E7C" w:rsidP="005F1D24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</w:p>
    <w:p w:rsidR="00253E7C" w:rsidRDefault="00253E7C" w:rsidP="005F1D24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</w:p>
    <w:p w:rsidR="00253E7C" w:rsidRDefault="00253E7C" w:rsidP="005F1D24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</w:p>
    <w:sectPr w:rsidR="00253E7C" w:rsidSect="00431091">
      <w:pgSz w:w="11909" w:h="16834"/>
      <w:pgMar w:top="1135" w:right="994" w:bottom="1418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7C" w:rsidRDefault="00253E7C" w:rsidP="00041ADB">
      <w:r>
        <w:separator/>
      </w:r>
    </w:p>
  </w:endnote>
  <w:endnote w:type="continuationSeparator" w:id="1">
    <w:p w:rsidR="00253E7C" w:rsidRDefault="00253E7C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7C" w:rsidRDefault="00253E7C" w:rsidP="00041ADB">
      <w:r>
        <w:separator/>
      </w:r>
    </w:p>
  </w:footnote>
  <w:footnote w:type="continuationSeparator" w:id="1">
    <w:p w:rsidR="00253E7C" w:rsidRDefault="00253E7C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26F2B"/>
    <w:rsid w:val="000408A4"/>
    <w:rsid w:val="00041ADB"/>
    <w:rsid w:val="00061359"/>
    <w:rsid w:val="000703F5"/>
    <w:rsid w:val="000977A5"/>
    <w:rsid w:val="00097E6C"/>
    <w:rsid w:val="000D1C62"/>
    <w:rsid w:val="000D54C5"/>
    <w:rsid w:val="000F60B2"/>
    <w:rsid w:val="000F6AD1"/>
    <w:rsid w:val="00154528"/>
    <w:rsid w:val="001564D4"/>
    <w:rsid w:val="001862CE"/>
    <w:rsid w:val="001B3FA8"/>
    <w:rsid w:val="001C19F5"/>
    <w:rsid w:val="001E4552"/>
    <w:rsid w:val="00207454"/>
    <w:rsid w:val="00251E77"/>
    <w:rsid w:val="00253E7C"/>
    <w:rsid w:val="002568D6"/>
    <w:rsid w:val="00256DF4"/>
    <w:rsid w:val="002A3F13"/>
    <w:rsid w:val="002A6DF1"/>
    <w:rsid w:val="002B0D7B"/>
    <w:rsid w:val="002B68AB"/>
    <w:rsid w:val="002B743B"/>
    <w:rsid w:val="00327903"/>
    <w:rsid w:val="003350BB"/>
    <w:rsid w:val="00340443"/>
    <w:rsid w:val="00357D24"/>
    <w:rsid w:val="00367E74"/>
    <w:rsid w:val="003707FD"/>
    <w:rsid w:val="00372C44"/>
    <w:rsid w:val="00382A95"/>
    <w:rsid w:val="00386FFF"/>
    <w:rsid w:val="003B46C1"/>
    <w:rsid w:val="003D2852"/>
    <w:rsid w:val="003D3EB7"/>
    <w:rsid w:val="003E269D"/>
    <w:rsid w:val="003E7B43"/>
    <w:rsid w:val="00422C38"/>
    <w:rsid w:val="0042618D"/>
    <w:rsid w:val="00431091"/>
    <w:rsid w:val="00436253"/>
    <w:rsid w:val="004403FA"/>
    <w:rsid w:val="00446C19"/>
    <w:rsid w:val="00446F52"/>
    <w:rsid w:val="00485720"/>
    <w:rsid w:val="004D57D1"/>
    <w:rsid w:val="004E1468"/>
    <w:rsid w:val="0051657C"/>
    <w:rsid w:val="005265CB"/>
    <w:rsid w:val="00527E8B"/>
    <w:rsid w:val="00531680"/>
    <w:rsid w:val="005378D7"/>
    <w:rsid w:val="0055689C"/>
    <w:rsid w:val="00560B2E"/>
    <w:rsid w:val="0056377C"/>
    <w:rsid w:val="005B4870"/>
    <w:rsid w:val="005C3B42"/>
    <w:rsid w:val="005C55AA"/>
    <w:rsid w:val="005F1D24"/>
    <w:rsid w:val="005F5B27"/>
    <w:rsid w:val="005F6ABC"/>
    <w:rsid w:val="00606EBF"/>
    <w:rsid w:val="00625DBD"/>
    <w:rsid w:val="00661645"/>
    <w:rsid w:val="00667C1D"/>
    <w:rsid w:val="006940C3"/>
    <w:rsid w:val="006A0322"/>
    <w:rsid w:val="006A26A0"/>
    <w:rsid w:val="006C55A0"/>
    <w:rsid w:val="00704200"/>
    <w:rsid w:val="00743B7D"/>
    <w:rsid w:val="00790B15"/>
    <w:rsid w:val="007930DA"/>
    <w:rsid w:val="00796BFA"/>
    <w:rsid w:val="007A3202"/>
    <w:rsid w:val="007A78B3"/>
    <w:rsid w:val="007E665D"/>
    <w:rsid w:val="007F0057"/>
    <w:rsid w:val="007F42DF"/>
    <w:rsid w:val="007F5F2B"/>
    <w:rsid w:val="00815CE3"/>
    <w:rsid w:val="00817400"/>
    <w:rsid w:val="0082437F"/>
    <w:rsid w:val="008A694D"/>
    <w:rsid w:val="008C4239"/>
    <w:rsid w:val="008E72B5"/>
    <w:rsid w:val="00930CA0"/>
    <w:rsid w:val="00932BE9"/>
    <w:rsid w:val="0093343C"/>
    <w:rsid w:val="0093587D"/>
    <w:rsid w:val="00941C06"/>
    <w:rsid w:val="00967643"/>
    <w:rsid w:val="00983FE1"/>
    <w:rsid w:val="00985799"/>
    <w:rsid w:val="009A54CF"/>
    <w:rsid w:val="009C2678"/>
    <w:rsid w:val="00A0133A"/>
    <w:rsid w:val="00A22F3D"/>
    <w:rsid w:val="00A56542"/>
    <w:rsid w:val="00AB31C5"/>
    <w:rsid w:val="00AC2FF9"/>
    <w:rsid w:val="00AD47B5"/>
    <w:rsid w:val="00AF602C"/>
    <w:rsid w:val="00B220BE"/>
    <w:rsid w:val="00B25D54"/>
    <w:rsid w:val="00B34B1B"/>
    <w:rsid w:val="00B468DE"/>
    <w:rsid w:val="00B64026"/>
    <w:rsid w:val="00B76DC4"/>
    <w:rsid w:val="00B93E09"/>
    <w:rsid w:val="00BA30E0"/>
    <w:rsid w:val="00BA7C8D"/>
    <w:rsid w:val="00BD43C2"/>
    <w:rsid w:val="00BE0E00"/>
    <w:rsid w:val="00BE2704"/>
    <w:rsid w:val="00C03B77"/>
    <w:rsid w:val="00C1259F"/>
    <w:rsid w:val="00C12EDF"/>
    <w:rsid w:val="00C16EB5"/>
    <w:rsid w:val="00C237FF"/>
    <w:rsid w:val="00C25FE8"/>
    <w:rsid w:val="00C3553E"/>
    <w:rsid w:val="00C425BE"/>
    <w:rsid w:val="00C44DF2"/>
    <w:rsid w:val="00C50F82"/>
    <w:rsid w:val="00C532D4"/>
    <w:rsid w:val="00C859F9"/>
    <w:rsid w:val="00CA5712"/>
    <w:rsid w:val="00CB2214"/>
    <w:rsid w:val="00CB674E"/>
    <w:rsid w:val="00CC15E6"/>
    <w:rsid w:val="00CC3F62"/>
    <w:rsid w:val="00CC45B5"/>
    <w:rsid w:val="00CD1D60"/>
    <w:rsid w:val="00CD2ED7"/>
    <w:rsid w:val="00CD73C0"/>
    <w:rsid w:val="00CE2DA5"/>
    <w:rsid w:val="00CE4AE6"/>
    <w:rsid w:val="00CF19EC"/>
    <w:rsid w:val="00D034B0"/>
    <w:rsid w:val="00D172E6"/>
    <w:rsid w:val="00D2796A"/>
    <w:rsid w:val="00D725F0"/>
    <w:rsid w:val="00D73D04"/>
    <w:rsid w:val="00D87F1A"/>
    <w:rsid w:val="00D9487D"/>
    <w:rsid w:val="00DB6CB6"/>
    <w:rsid w:val="00DB71F9"/>
    <w:rsid w:val="00DE3A07"/>
    <w:rsid w:val="00E019E3"/>
    <w:rsid w:val="00E07E21"/>
    <w:rsid w:val="00E262B8"/>
    <w:rsid w:val="00E5214C"/>
    <w:rsid w:val="00E55164"/>
    <w:rsid w:val="00E6231B"/>
    <w:rsid w:val="00E62CC5"/>
    <w:rsid w:val="00E64BC1"/>
    <w:rsid w:val="00E66D2A"/>
    <w:rsid w:val="00E71415"/>
    <w:rsid w:val="00E7566A"/>
    <w:rsid w:val="00E77B53"/>
    <w:rsid w:val="00EC682F"/>
    <w:rsid w:val="00ED09AA"/>
    <w:rsid w:val="00ED2221"/>
    <w:rsid w:val="00EF6C68"/>
    <w:rsid w:val="00F00B9D"/>
    <w:rsid w:val="00F04240"/>
    <w:rsid w:val="00F210AF"/>
    <w:rsid w:val="00F2135C"/>
    <w:rsid w:val="00F3652E"/>
    <w:rsid w:val="00F43C5D"/>
    <w:rsid w:val="00F579A6"/>
    <w:rsid w:val="00F65623"/>
    <w:rsid w:val="00F8624A"/>
    <w:rsid w:val="00F90CBC"/>
    <w:rsid w:val="00F96295"/>
    <w:rsid w:val="00FA42FC"/>
    <w:rsid w:val="00FB1BA9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AD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A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7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71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3C5D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1E4552"/>
    <w:pPr>
      <w:widowControl/>
      <w:autoSpaceDE/>
      <w:autoSpaceDN/>
      <w:adjustRightInd/>
      <w:jc w:val="center"/>
    </w:pPr>
    <w:rPr>
      <w:rFonts w:ascii="Calibri" w:hAnsi="Calibri"/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E4552"/>
    <w:rPr>
      <w:rFonts w:cs="Times New Roman"/>
      <w:b/>
      <w:sz w:val="56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1E4552"/>
    <w:pPr>
      <w:widowControl/>
      <w:autoSpaceDE/>
      <w:autoSpaceDN/>
      <w:adjustRightInd/>
      <w:jc w:val="center"/>
    </w:pPr>
    <w:rPr>
      <w:rFonts w:ascii="Calibri" w:hAnsi="Calibri"/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552"/>
    <w:rPr>
      <w:rFonts w:cs="Times New Roman"/>
      <w:b/>
      <w:sz w:val="4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1E455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4552"/>
    <w:rPr>
      <w:rFonts w:ascii="Courier New" w:hAnsi="Courier New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2</Pages>
  <Words>376</Words>
  <Characters>2148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2023-12-18T12:26:00Z</cp:lastPrinted>
  <dcterms:created xsi:type="dcterms:W3CDTF">2022-08-10T07:19:00Z</dcterms:created>
  <dcterms:modified xsi:type="dcterms:W3CDTF">2023-12-18T12:26:00Z</dcterms:modified>
</cp:coreProperties>
</file>